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DEB3" w14:textId="38BC228F" w:rsidR="003A598C" w:rsidRPr="00F40A7D" w:rsidRDefault="003A598C" w:rsidP="00F40A7D">
      <w:pPr>
        <w:spacing w:line="360" w:lineRule="auto"/>
        <w:ind w:left="-567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6DD6108" w14:textId="77777777" w:rsidR="003A598C" w:rsidRPr="00696100" w:rsidRDefault="003A598C" w:rsidP="0069610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696100">
        <w:rPr>
          <w:rFonts w:ascii="Times New Roman" w:hAnsi="Times New Roman" w:cs="Times New Roman"/>
          <w:b/>
          <w:sz w:val="48"/>
          <w:szCs w:val="48"/>
          <w:lang w:val="uk-UA"/>
        </w:rPr>
        <w:t>План заходів</w:t>
      </w:r>
    </w:p>
    <w:p w14:paraId="75E027E0" w14:textId="77777777" w:rsidR="003A598C" w:rsidRPr="00F40A7D" w:rsidRDefault="00557DDD" w:rsidP="0069610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>щ</w:t>
      </w:r>
      <w:r w:rsidR="003A598C" w:rsidRPr="00F40A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одо профілактики </w:t>
      </w:r>
      <w:proofErr w:type="spellStart"/>
      <w:r w:rsidR="003A598C" w:rsidRPr="00F40A7D"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  <w:r w:rsidR="003A598C" w:rsidRPr="00F40A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</w:p>
    <w:p w14:paraId="3366B084" w14:textId="474A086C" w:rsidR="00557DDD" w:rsidRPr="00F40A7D" w:rsidRDefault="00557DDD" w:rsidP="0069610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>КЗ « Сосницький навчально</w:t>
      </w:r>
      <w:r w:rsidR="00696100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реабілітаційний центр» </w:t>
      </w:r>
    </w:p>
    <w:p w14:paraId="058E806A" w14:textId="77777777" w:rsidR="00557DDD" w:rsidRPr="00F40A7D" w:rsidRDefault="00557DDD" w:rsidP="0069610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>Чернігівської обласної ради</w:t>
      </w:r>
    </w:p>
    <w:p w14:paraId="46E1086C" w14:textId="0780DAFA" w:rsidR="00557DDD" w:rsidRPr="00F40A7D" w:rsidRDefault="005D226C" w:rsidP="0069610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>на 20</w:t>
      </w:r>
      <w:r w:rsidR="0069610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202</w:t>
      </w:r>
      <w:r w:rsidR="0069610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F40A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57DDD" w:rsidRPr="00F40A7D">
        <w:rPr>
          <w:rFonts w:ascii="Times New Roman" w:hAnsi="Times New Roman" w:cs="Times New Roman"/>
          <w:b/>
          <w:sz w:val="32"/>
          <w:szCs w:val="32"/>
          <w:lang w:val="uk-UA"/>
        </w:rPr>
        <w:t>навчальний рік</w:t>
      </w:r>
    </w:p>
    <w:tbl>
      <w:tblPr>
        <w:tblStyle w:val="af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9"/>
        <w:gridCol w:w="3649"/>
        <w:gridCol w:w="1559"/>
        <w:gridCol w:w="1701"/>
        <w:gridCol w:w="2835"/>
      </w:tblGrid>
      <w:tr w:rsidR="00776BD4" w14:paraId="2FEB11E6" w14:textId="77777777" w:rsidTr="00696100">
        <w:trPr>
          <w:trHeight w:val="962"/>
        </w:trPr>
        <w:tc>
          <w:tcPr>
            <w:tcW w:w="599" w:type="dxa"/>
          </w:tcPr>
          <w:p w14:paraId="420CEDA0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49" w:type="dxa"/>
          </w:tcPr>
          <w:p w14:paraId="0504FD87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14:paraId="2B7ED4D3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701" w:type="dxa"/>
          </w:tcPr>
          <w:p w14:paraId="3BB75FA5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</w:tcPr>
          <w:p w14:paraId="04DD113D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57DDD" w14:paraId="5B13BE80" w14:textId="77777777" w:rsidTr="00696100">
        <w:tc>
          <w:tcPr>
            <w:tcW w:w="10343" w:type="dxa"/>
            <w:gridSpan w:val="5"/>
          </w:tcPr>
          <w:p w14:paraId="681A7BFE" w14:textId="77777777" w:rsidR="00557DDD" w:rsidRPr="001A5234" w:rsidRDefault="00F46767" w:rsidP="00557D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Діагностичний інструментарій</w:t>
            </w:r>
          </w:p>
        </w:tc>
      </w:tr>
      <w:tr w:rsidR="00776BD4" w14:paraId="0EA81928" w14:textId="77777777" w:rsidTr="00696100">
        <w:tc>
          <w:tcPr>
            <w:tcW w:w="599" w:type="dxa"/>
          </w:tcPr>
          <w:p w14:paraId="1F801EAD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49" w:type="dxa"/>
          </w:tcPr>
          <w:p w14:paraId="11259516" w14:textId="77777777" w:rsidR="00557DDD" w:rsidRPr="00F46767" w:rsidRDefault="00F46767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бази ін</w:t>
            </w:r>
            <w:r w:rsidR="00153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струментарію для діагностики рівня напруги, тривожності в учнівських колективах.</w:t>
            </w:r>
          </w:p>
        </w:tc>
        <w:tc>
          <w:tcPr>
            <w:tcW w:w="1559" w:type="dxa"/>
          </w:tcPr>
          <w:p w14:paraId="69D53658" w14:textId="77777777" w:rsidR="00557DDD" w:rsidRDefault="00557DDD" w:rsidP="00E70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392C781" w14:textId="77777777" w:rsidR="00557DDD" w:rsidRPr="00E70955" w:rsidRDefault="00153F9F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35" w:type="dxa"/>
          </w:tcPr>
          <w:p w14:paraId="2D29872F" w14:textId="77777777" w:rsidR="00696100" w:rsidRDefault="005D226C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20FC6B2B" w14:textId="578890D8" w:rsidR="00557DDD" w:rsidRPr="008B0F87" w:rsidRDefault="005D226C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3F9F" w:rsidRPr="008B0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4F8D9DE5" w14:textId="77777777" w:rsidTr="00696100">
        <w:tc>
          <w:tcPr>
            <w:tcW w:w="599" w:type="dxa"/>
          </w:tcPr>
          <w:p w14:paraId="61D9C069" w14:textId="77777777" w:rsidR="00557DDD" w:rsidRDefault="00F467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49" w:type="dxa"/>
          </w:tcPr>
          <w:p w14:paraId="79B774C7" w14:textId="77777777" w:rsidR="00557DDD" w:rsidRDefault="00153F9F" w:rsidP="00153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рівня напруги, тривожності в учнівських колективах:</w:t>
            </w:r>
          </w:p>
          <w:p w14:paraId="0E07E112" w14:textId="77777777" w:rsidR="00153F9F" w:rsidRDefault="00153F9F" w:rsidP="00153F9F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міжособистісною поведінкою здобувачів освіти;</w:t>
            </w:r>
          </w:p>
          <w:p w14:paraId="5F521CDE" w14:textId="77777777" w:rsidR="00153F9F" w:rsidRDefault="00153F9F" w:rsidP="00153F9F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Опитування(анкетування) учасників освітнього процесу;</w:t>
            </w:r>
          </w:p>
          <w:p w14:paraId="6C2A6CBA" w14:textId="77777777" w:rsidR="00153F9F" w:rsidRDefault="00153F9F" w:rsidP="00153F9F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 w14:paraId="329A13FB" w14:textId="77777777" w:rsidR="00153F9F" w:rsidRDefault="00153F9F" w:rsidP="00153F9F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дослідження наявності референтних</w:t>
            </w:r>
          </w:p>
          <w:p w14:paraId="5BFD5A20" w14:textId="77777777" w:rsidR="00153F9F" w:rsidRDefault="00153F9F" w:rsidP="00153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груп та відторгнення в колективах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776494" w14:textId="77777777" w:rsidR="00153F9F" w:rsidRPr="00153F9F" w:rsidRDefault="00153F9F" w:rsidP="00153F9F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 тривоги та депресії  учнів.</w:t>
            </w:r>
          </w:p>
        </w:tc>
        <w:tc>
          <w:tcPr>
            <w:tcW w:w="1559" w:type="dxa"/>
          </w:tcPr>
          <w:p w14:paraId="7C5A4B44" w14:textId="77777777" w:rsidR="00557DDD" w:rsidRPr="008B0F87" w:rsidRDefault="008B0F8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Усі  категорії учасників освітнього процесу</w:t>
            </w:r>
          </w:p>
        </w:tc>
        <w:tc>
          <w:tcPr>
            <w:tcW w:w="1701" w:type="dxa"/>
          </w:tcPr>
          <w:p w14:paraId="2F06772D" w14:textId="77777777" w:rsidR="008B0F87" w:rsidRDefault="008B0F87" w:rsidP="00E70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616BC69" w14:textId="77777777" w:rsidR="008B0F87" w:rsidRDefault="008B0F8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46D16C" w14:textId="77777777" w:rsidR="00557DDD" w:rsidRPr="008B0F87" w:rsidRDefault="008B0F87" w:rsidP="00E70955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24DD0ECD" w14:textId="77777777" w:rsidR="00557DDD" w:rsidRPr="008B0F87" w:rsidRDefault="008B0F8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класоводи, </w:t>
            </w:r>
            <w:r w:rsidR="005D2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 w:rsidR="005D2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5D2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0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А.Б.</w:t>
            </w:r>
          </w:p>
        </w:tc>
      </w:tr>
      <w:tr w:rsidR="00557DDD" w14:paraId="24C544E3" w14:textId="77777777" w:rsidTr="00696100">
        <w:tc>
          <w:tcPr>
            <w:tcW w:w="10343" w:type="dxa"/>
            <w:gridSpan w:val="5"/>
          </w:tcPr>
          <w:p w14:paraId="06EF48B7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Інформаційно – профілактичні заходи</w:t>
            </w:r>
          </w:p>
        </w:tc>
      </w:tr>
      <w:tr w:rsidR="00776BD4" w14:paraId="4DDDD170" w14:textId="77777777" w:rsidTr="00696100">
        <w:tc>
          <w:tcPr>
            <w:tcW w:w="599" w:type="dxa"/>
          </w:tcPr>
          <w:p w14:paraId="3EF078FA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49" w:type="dxa"/>
          </w:tcPr>
          <w:p w14:paraId="2A5DF7B9" w14:textId="77777777" w:rsidR="00557DDD" w:rsidRPr="001A5234" w:rsidRDefault="001A5234" w:rsidP="001A5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загальношкільних батьківських зборах</w:t>
            </w:r>
          </w:p>
        </w:tc>
        <w:tc>
          <w:tcPr>
            <w:tcW w:w="1559" w:type="dxa"/>
          </w:tcPr>
          <w:p w14:paraId="71F53312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здобувачів освіти</w:t>
            </w:r>
          </w:p>
        </w:tc>
        <w:tc>
          <w:tcPr>
            <w:tcW w:w="1701" w:type="dxa"/>
          </w:tcPr>
          <w:p w14:paraId="66B52296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</w:tcPr>
          <w:p w14:paraId="4DFCC7CE" w14:textId="77777777" w:rsidR="00557DDD" w:rsidRPr="001A5234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НРЦ</w:t>
            </w:r>
          </w:p>
          <w:p w14:paraId="758A1894" w14:textId="77777777" w:rsidR="001A5234" w:rsidRPr="001A5234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Саприкіна</w:t>
            </w:r>
            <w:proofErr w:type="spellEnd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76BD4" w:rsidRPr="008249AA" w14:paraId="0F693DFA" w14:textId="77777777" w:rsidTr="00696100">
        <w:tc>
          <w:tcPr>
            <w:tcW w:w="599" w:type="dxa"/>
          </w:tcPr>
          <w:p w14:paraId="51B89046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49" w:type="dxa"/>
          </w:tcPr>
          <w:p w14:paraId="3083BE6C" w14:textId="77777777" w:rsidR="00557DDD" w:rsidRPr="001A5234" w:rsidRDefault="008249AA" w:rsidP="001A52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інформаційних буклетів « Як виявити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навчальному закладі?»</w:t>
            </w:r>
          </w:p>
        </w:tc>
        <w:tc>
          <w:tcPr>
            <w:tcW w:w="1559" w:type="dxa"/>
          </w:tcPr>
          <w:p w14:paraId="492D0BC7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НРЦ</w:t>
            </w:r>
          </w:p>
        </w:tc>
        <w:tc>
          <w:tcPr>
            <w:tcW w:w="1701" w:type="dxa"/>
          </w:tcPr>
          <w:p w14:paraId="6029A343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35" w:type="dxa"/>
          </w:tcPr>
          <w:p w14:paraId="3869369A" w14:textId="77777777" w:rsidR="00557DDD" w:rsidRPr="001A5234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3760960D" w14:textId="77777777" w:rsidR="001A5234" w:rsidRPr="001A5234" w:rsidRDefault="00DC7946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5234"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А.Б.</w:t>
            </w:r>
          </w:p>
        </w:tc>
      </w:tr>
      <w:tr w:rsidR="00776BD4" w14:paraId="1F92AA08" w14:textId="77777777" w:rsidTr="00696100">
        <w:tc>
          <w:tcPr>
            <w:tcW w:w="599" w:type="dxa"/>
          </w:tcPr>
          <w:p w14:paraId="537B5DB6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49" w:type="dxa"/>
          </w:tcPr>
          <w:p w14:paraId="3EC6EA4E" w14:textId="77777777" w:rsidR="00557DDD" w:rsidRPr="001A5234" w:rsidRDefault="001A5234" w:rsidP="00824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пам’ятки « </w:t>
            </w:r>
            <w:r w:rsidR="00824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 дітей правильно і ефективно спілкуватися.</w:t>
            </w: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70178E58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701" w:type="dxa"/>
          </w:tcPr>
          <w:p w14:paraId="52BCC845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35" w:type="dxa"/>
          </w:tcPr>
          <w:p w14:paraId="2F5BD41D" w14:textId="77777777" w:rsidR="00557DDD" w:rsidRPr="001A5234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70E5163A" w14:textId="77777777" w:rsidR="001A5234" w:rsidRPr="001A5234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5234"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:rsidRPr="008249AA" w14:paraId="182CE687" w14:textId="77777777" w:rsidTr="00696100">
        <w:tc>
          <w:tcPr>
            <w:tcW w:w="599" w:type="dxa"/>
          </w:tcPr>
          <w:p w14:paraId="5891AB3A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49" w:type="dxa"/>
          </w:tcPr>
          <w:p w14:paraId="6762C45B" w14:textId="77777777" w:rsidR="00557DDD" w:rsidRPr="001A5234" w:rsidRDefault="001A5234" w:rsidP="008249AA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порад « Як допомогти дітям </w:t>
            </w:r>
            <w:r w:rsidR="00824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себе захистити? </w:t>
            </w: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5313D3AA" w14:textId="1C1A6538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69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3AABFD38" w14:textId="3BA9E2E5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  <w:r w:rsidR="0069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835" w:type="dxa"/>
          </w:tcPr>
          <w:p w14:paraId="731E2CBA" w14:textId="77777777" w:rsidR="001A5234" w:rsidRDefault="001A5234" w:rsidP="00BC7D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7A6BE2D" w14:textId="77777777" w:rsidR="00557DDD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02DA9FB0" w14:textId="77777777" w:rsidR="001A5234" w:rsidRPr="001A5234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3794F0D9" w14:textId="77777777" w:rsidTr="00696100">
        <w:tc>
          <w:tcPr>
            <w:tcW w:w="599" w:type="dxa"/>
          </w:tcPr>
          <w:p w14:paraId="0D947661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49" w:type="dxa"/>
          </w:tcPr>
          <w:p w14:paraId="138E2D99" w14:textId="5AF9A4DC" w:rsidR="00557DDD" w:rsidRPr="001A5234" w:rsidRDefault="001A5234" w:rsidP="00F40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випадків агресії,</w:t>
            </w:r>
            <w:r w:rsidR="0069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50780F90" w14:textId="5DCC35B5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</w:t>
            </w:r>
            <w:r w:rsidR="0069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</w:tcPr>
          <w:p w14:paraId="28F9DE02" w14:textId="77777777" w:rsidR="00557DDD" w:rsidRPr="001A5234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35" w:type="dxa"/>
          </w:tcPr>
          <w:p w14:paraId="14C6AC46" w14:textId="77777777" w:rsidR="00557DDD" w:rsidRPr="001A5234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НРЦ</w:t>
            </w:r>
          </w:p>
          <w:p w14:paraId="24CBC017" w14:textId="77777777" w:rsidR="001A5234" w:rsidRPr="001A5234" w:rsidRDefault="001A5234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Саприкіна</w:t>
            </w:r>
            <w:proofErr w:type="spellEnd"/>
            <w:r w:rsidRPr="001A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76BD4" w14:paraId="7D940E92" w14:textId="77777777" w:rsidTr="00696100">
        <w:tc>
          <w:tcPr>
            <w:tcW w:w="599" w:type="dxa"/>
          </w:tcPr>
          <w:p w14:paraId="67E87B0A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649" w:type="dxa"/>
          </w:tcPr>
          <w:p w14:paraId="5CC5100A" w14:textId="77777777" w:rsidR="00557DDD" w:rsidRPr="0065241F" w:rsidRDefault="001A5234" w:rsidP="00F40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законодавчих</w:t>
            </w:r>
            <w:r w:rsidR="0065241F"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 , практик протидії ць</w:t>
            </w:r>
            <w:r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куванню.</w:t>
            </w:r>
          </w:p>
        </w:tc>
        <w:tc>
          <w:tcPr>
            <w:tcW w:w="1559" w:type="dxa"/>
          </w:tcPr>
          <w:p w14:paraId="0F052E92" w14:textId="77777777" w:rsidR="00557DDD" w:rsidRPr="0065241F" w:rsidRDefault="001A5234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701" w:type="dxa"/>
          </w:tcPr>
          <w:p w14:paraId="54D84FD5" w14:textId="77777777" w:rsidR="00557DDD" w:rsidRPr="0065241F" w:rsidRDefault="0065241F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35" w:type="dxa"/>
          </w:tcPr>
          <w:p w14:paraId="097B9272" w14:textId="43A978B5" w:rsidR="0065241F" w:rsidRPr="0065241F" w:rsidRDefault="0065241F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НР</w:t>
            </w:r>
          </w:p>
          <w:p w14:paraId="64ADE0C0" w14:textId="77777777" w:rsidR="00557DDD" w:rsidRPr="0065241F" w:rsidRDefault="0065241F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Ступа Т.М.</w:t>
            </w:r>
          </w:p>
        </w:tc>
      </w:tr>
      <w:tr w:rsidR="00776BD4" w14:paraId="0917FCB6" w14:textId="77777777" w:rsidTr="00696100">
        <w:tc>
          <w:tcPr>
            <w:tcW w:w="599" w:type="dxa"/>
          </w:tcPr>
          <w:p w14:paraId="33FFFBAA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49" w:type="dxa"/>
          </w:tcPr>
          <w:p w14:paraId="7E666FB6" w14:textId="77777777" w:rsidR="00557DDD" w:rsidRPr="006F7667" w:rsidRDefault="006F7667" w:rsidP="00F40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батьківських зборах  « </w:t>
            </w:r>
            <w:proofErr w:type="spellStart"/>
            <w:r w:rsidR="00F40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="00F40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який він?</w:t>
            </w: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3AD899D8" w14:textId="77777777" w:rsidR="00557DDD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701" w:type="dxa"/>
          </w:tcPr>
          <w:p w14:paraId="2292CFB5" w14:textId="77777777" w:rsidR="00557DDD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</w:tcPr>
          <w:p w14:paraId="75371D3B" w14:textId="77777777" w:rsidR="00557DDD" w:rsidRPr="006F7667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5E694F67" w14:textId="77777777" w:rsidR="006F7667" w:rsidRPr="006F7667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6F7667"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6BE9103E" w14:textId="77777777" w:rsidTr="00696100">
        <w:tc>
          <w:tcPr>
            <w:tcW w:w="599" w:type="dxa"/>
          </w:tcPr>
          <w:p w14:paraId="784680DF" w14:textId="77777777" w:rsidR="00557DDD" w:rsidRDefault="001A5234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49" w:type="dxa"/>
          </w:tcPr>
          <w:p w14:paraId="43CAD20A" w14:textId="77777777" w:rsidR="00557DDD" w:rsidRPr="006F7667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рекомендацій для батьків « </w:t>
            </w:r>
            <w:r w:rsidR="00BC7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вберегти дитину від насилля?</w:t>
            </w: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56E89A2E" w14:textId="77777777" w:rsidR="00557DDD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701" w:type="dxa"/>
          </w:tcPr>
          <w:p w14:paraId="346FBAAB" w14:textId="77777777" w:rsidR="00557DDD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835" w:type="dxa"/>
          </w:tcPr>
          <w:p w14:paraId="3D58F170" w14:textId="77777777" w:rsidR="00557DDD" w:rsidRPr="006F7667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18331BD3" w14:textId="77777777" w:rsidR="00F40A7D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</w:t>
            </w:r>
            <w:r w:rsidR="006F7667"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 w:rsidR="006F7667"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  <w:p w14:paraId="7BBF21B9" w14:textId="77777777" w:rsidR="00F40A7D" w:rsidRDefault="00F40A7D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DBF9F" w14:textId="77777777" w:rsidR="006F7667" w:rsidRDefault="006F7667" w:rsidP="00BC7D3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D3C0F" w14:textId="77777777" w:rsidR="00F40A7D" w:rsidRDefault="00F40A7D" w:rsidP="00BC7D3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65EAB0" w14:textId="77777777" w:rsidR="00F40A7D" w:rsidRPr="00F40A7D" w:rsidRDefault="00F40A7D" w:rsidP="00BC7D3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667" w14:paraId="77C114B7" w14:textId="77777777" w:rsidTr="00696100">
        <w:tc>
          <w:tcPr>
            <w:tcW w:w="10343" w:type="dxa"/>
            <w:gridSpan w:val="5"/>
          </w:tcPr>
          <w:p w14:paraId="6720FE1A" w14:textId="77777777" w:rsidR="006F7667" w:rsidRPr="006F7667" w:rsidRDefault="006F7667" w:rsidP="00E70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776BD4" w14:paraId="200F5112" w14:textId="77777777" w:rsidTr="00696100">
        <w:tc>
          <w:tcPr>
            <w:tcW w:w="599" w:type="dxa"/>
          </w:tcPr>
          <w:p w14:paraId="4544B88D" w14:textId="77777777" w:rsidR="00557DDD" w:rsidRDefault="006F76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49" w:type="dxa"/>
          </w:tcPr>
          <w:p w14:paraId="7868CDAA" w14:textId="77777777" w:rsidR="00557DDD" w:rsidRPr="006F7667" w:rsidRDefault="006F7667" w:rsidP="006F7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559" w:type="dxa"/>
          </w:tcPr>
          <w:p w14:paraId="67A6E7CB" w14:textId="77777777" w:rsidR="006F7667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174C76" w14:textId="732DCAB4" w:rsidR="00557DDD" w:rsidRPr="006F7667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</w:t>
            </w:r>
            <w:r w:rsidR="0069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2</w:t>
            </w:r>
            <w:r w:rsidR="006F7667"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701" w:type="dxa"/>
          </w:tcPr>
          <w:p w14:paraId="5DDD0C0E" w14:textId="77777777" w:rsidR="006F7667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244FFA" w14:textId="77777777" w:rsidR="00557DDD" w:rsidRPr="006F7667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001CE9F7" w14:textId="77777777" w:rsidR="006F7667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48486C" w14:textId="77777777" w:rsidR="00557DDD" w:rsidRPr="006F7667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776BD4" w14:paraId="605BF317" w14:textId="77777777" w:rsidTr="00696100">
        <w:tc>
          <w:tcPr>
            <w:tcW w:w="599" w:type="dxa"/>
          </w:tcPr>
          <w:p w14:paraId="06A5EEBE" w14:textId="77777777" w:rsidR="00557DDD" w:rsidRDefault="006F76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49" w:type="dxa"/>
          </w:tcPr>
          <w:p w14:paraId="26C4A247" w14:textId="77777777" w:rsidR="00557DDD" w:rsidRPr="00E70955" w:rsidRDefault="006F7667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морального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559" w:type="dxa"/>
          </w:tcPr>
          <w:p w14:paraId="60923A8F" w14:textId="77777777" w:rsidR="00557DDD" w:rsidRPr="00E70955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64DD65B3" w14:textId="77777777" w:rsidR="00557DDD" w:rsidRPr="00E70955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1C93777F" w14:textId="77777777" w:rsidR="00557DDD" w:rsidRPr="00E70955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</w:tr>
      <w:tr w:rsidR="00776BD4" w14:paraId="46E97CF0" w14:textId="77777777" w:rsidTr="00696100">
        <w:tc>
          <w:tcPr>
            <w:tcW w:w="599" w:type="dxa"/>
          </w:tcPr>
          <w:p w14:paraId="42899CC9" w14:textId="77777777" w:rsidR="00557DDD" w:rsidRDefault="006F76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49" w:type="dxa"/>
          </w:tcPr>
          <w:p w14:paraId="3450A649" w14:textId="77777777" w:rsidR="00557DDD" w:rsidRPr="00E70955" w:rsidRDefault="006F7667" w:rsidP="00E70955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Перегляд кінострічок відповідної спрямованості</w:t>
            </w:r>
          </w:p>
        </w:tc>
        <w:tc>
          <w:tcPr>
            <w:tcW w:w="1559" w:type="dxa"/>
          </w:tcPr>
          <w:p w14:paraId="1507FB24" w14:textId="77777777" w:rsidR="00557DDD" w:rsidRPr="00E70955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</w:p>
        </w:tc>
        <w:tc>
          <w:tcPr>
            <w:tcW w:w="1701" w:type="dxa"/>
          </w:tcPr>
          <w:p w14:paraId="6E3A4587" w14:textId="77777777" w:rsidR="00557DDD" w:rsidRPr="00E70955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4C8A47C0" w14:textId="77777777" w:rsidR="00557DDD" w:rsidRPr="00E70955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6FEF6664" w14:textId="77777777" w:rsidR="006F7667" w:rsidRPr="00E70955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  <w:p w14:paraId="54C28EB4" w14:textId="475FDCE1" w:rsidR="006F7667" w:rsidRPr="00E70955" w:rsidRDefault="00696100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Сморгунова</w:t>
            </w:r>
            <w:proofErr w:type="spellEnd"/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76BD4" w14:paraId="601C675F" w14:textId="77777777" w:rsidTr="00696100">
        <w:tc>
          <w:tcPr>
            <w:tcW w:w="599" w:type="dxa"/>
          </w:tcPr>
          <w:p w14:paraId="066ACC19" w14:textId="77777777" w:rsidR="00557DDD" w:rsidRDefault="006F76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49" w:type="dxa"/>
          </w:tcPr>
          <w:p w14:paraId="4A248471" w14:textId="77777777" w:rsidR="00557DDD" w:rsidRPr="00E70955" w:rsidRDefault="006F7667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</w:t>
            </w:r>
            <w:proofErr w:type="spellStart"/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інспетором</w:t>
            </w:r>
            <w:proofErr w:type="spellEnd"/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ювенальної превенції Сосницького ВП МВП ГУНП в Чернігівській області</w:t>
            </w:r>
          </w:p>
        </w:tc>
        <w:tc>
          <w:tcPr>
            <w:tcW w:w="1559" w:type="dxa"/>
          </w:tcPr>
          <w:p w14:paraId="75F9C714" w14:textId="77777777" w:rsidR="00557DDD" w:rsidRPr="00E70955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7-12</w:t>
            </w:r>
          </w:p>
        </w:tc>
        <w:tc>
          <w:tcPr>
            <w:tcW w:w="1701" w:type="dxa"/>
          </w:tcPr>
          <w:p w14:paraId="0A5736EA" w14:textId="77777777" w:rsidR="00557DDD" w:rsidRPr="00E70955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35" w:type="dxa"/>
          </w:tcPr>
          <w:p w14:paraId="4EE2712B" w14:textId="61764EA2" w:rsidR="00557DDD" w:rsidRPr="00E70955" w:rsidRDefault="00696100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Сморгунова</w:t>
            </w:r>
            <w:proofErr w:type="spellEnd"/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76BD4" w14:paraId="40E6EA95" w14:textId="77777777" w:rsidTr="00696100">
        <w:tc>
          <w:tcPr>
            <w:tcW w:w="599" w:type="dxa"/>
          </w:tcPr>
          <w:p w14:paraId="3CB67ECE" w14:textId="77777777" w:rsidR="00557DDD" w:rsidRDefault="006F76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49" w:type="dxa"/>
          </w:tcPr>
          <w:p w14:paraId="402B6FC4" w14:textId="77777777" w:rsidR="00557DDD" w:rsidRPr="00E70955" w:rsidRDefault="006F7667" w:rsidP="00E70955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 теми особистої гідності  на заняттях гуртка « Особиста гідність. Безпека життя. Громадянська позиція»</w:t>
            </w:r>
          </w:p>
        </w:tc>
        <w:tc>
          <w:tcPr>
            <w:tcW w:w="1559" w:type="dxa"/>
          </w:tcPr>
          <w:p w14:paraId="5D6B7E41" w14:textId="77777777" w:rsidR="00557DDD" w:rsidRPr="00E70955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8-12</w:t>
            </w:r>
          </w:p>
        </w:tc>
        <w:tc>
          <w:tcPr>
            <w:tcW w:w="1701" w:type="dxa"/>
          </w:tcPr>
          <w:p w14:paraId="7FD76B76" w14:textId="77777777" w:rsidR="00557DDD" w:rsidRPr="00E70955" w:rsidRDefault="006F7667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3A4A8CEF" w14:textId="77777777" w:rsidR="00696100" w:rsidRDefault="006F7667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064284A2" w14:textId="66FE0674" w:rsidR="006F7667" w:rsidRPr="00E70955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</w:t>
            </w:r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 w:rsidR="006F7667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5EE756ED" w14:textId="77777777" w:rsidTr="00696100">
        <w:tc>
          <w:tcPr>
            <w:tcW w:w="599" w:type="dxa"/>
          </w:tcPr>
          <w:p w14:paraId="75C224A7" w14:textId="77777777" w:rsidR="00557DDD" w:rsidRDefault="006F7667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649" w:type="dxa"/>
          </w:tcPr>
          <w:p w14:paraId="3405024B" w14:textId="77777777" w:rsidR="00557DDD" w:rsidRPr="00E70955" w:rsidRDefault="00E70955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Всеукраїнського тижня права « Стоп </w:t>
            </w:r>
            <w:proofErr w:type="spellStart"/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3F35D92E" w14:textId="77777777" w:rsidR="00557DDD" w:rsidRPr="00E70955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0FD97CB3" w14:textId="77777777" w:rsidR="00557DDD" w:rsidRPr="00E70955" w:rsidRDefault="00E70955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10 - 14 грудня</w:t>
            </w:r>
          </w:p>
        </w:tc>
        <w:tc>
          <w:tcPr>
            <w:tcW w:w="2835" w:type="dxa"/>
          </w:tcPr>
          <w:p w14:paraId="2591A157" w14:textId="77777777" w:rsidR="00557DDD" w:rsidRPr="00E70955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класоводи та практичний психолог</w:t>
            </w:r>
          </w:p>
        </w:tc>
      </w:tr>
      <w:tr w:rsidR="00E70955" w14:paraId="25D2E845" w14:textId="77777777" w:rsidTr="00696100">
        <w:tc>
          <w:tcPr>
            <w:tcW w:w="10343" w:type="dxa"/>
            <w:gridSpan w:val="5"/>
          </w:tcPr>
          <w:p w14:paraId="6BFEB782" w14:textId="77777777" w:rsidR="00E70955" w:rsidRPr="00E70955" w:rsidRDefault="00E70955" w:rsidP="00557D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Психологічний супровід</w:t>
            </w:r>
          </w:p>
        </w:tc>
      </w:tr>
      <w:tr w:rsidR="00776BD4" w14:paraId="2747219C" w14:textId="77777777" w:rsidTr="00696100">
        <w:tc>
          <w:tcPr>
            <w:tcW w:w="599" w:type="dxa"/>
          </w:tcPr>
          <w:p w14:paraId="2725643A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49" w:type="dxa"/>
          </w:tcPr>
          <w:p w14:paraId="6082D1A5" w14:textId="77777777" w:rsidR="00557DDD" w:rsidRPr="00E70955" w:rsidRDefault="00E70955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стану психологічного клімату класу</w:t>
            </w:r>
          </w:p>
        </w:tc>
        <w:tc>
          <w:tcPr>
            <w:tcW w:w="1559" w:type="dxa"/>
          </w:tcPr>
          <w:p w14:paraId="15B19936" w14:textId="77777777" w:rsidR="00557DDD" w:rsidRPr="00E70955" w:rsidRDefault="00F40A7D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594F602B" w14:textId="77777777" w:rsidR="00557DDD" w:rsidRPr="00E70955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77139801" w14:textId="77777777" w:rsidR="00696100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55292A43" w14:textId="590D877C" w:rsidR="00557DDD" w:rsidRPr="00E70955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7ABF5950" w14:textId="77777777" w:rsidTr="00696100">
        <w:tc>
          <w:tcPr>
            <w:tcW w:w="599" w:type="dxa"/>
          </w:tcPr>
          <w:p w14:paraId="6EE12C45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49" w:type="dxa"/>
          </w:tcPr>
          <w:p w14:paraId="4F6C41A9" w14:textId="77777777" w:rsidR="00557DDD" w:rsidRPr="00E70955" w:rsidRDefault="00E70955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під час навчального процесу , позаурочний час</w:t>
            </w:r>
          </w:p>
        </w:tc>
        <w:tc>
          <w:tcPr>
            <w:tcW w:w="1559" w:type="dxa"/>
          </w:tcPr>
          <w:p w14:paraId="071FCE22" w14:textId="77777777" w:rsidR="00557DDD" w:rsidRPr="00E70955" w:rsidRDefault="00F40A7D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6A33AABE" w14:textId="77777777" w:rsidR="00557DDD" w:rsidRPr="00E70955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3F0B1F27" w14:textId="77777777" w:rsidR="00696100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5B2A244C" w14:textId="45BB5726" w:rsidR="00557DDD" w:rsidRPr="00E70955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</w:t>
            </w:r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2C1888AC" w14:textId="77777777" w:rsidTr="00696100">
        <w:tc>
          <w:tcPr>
            <w:tcW w:w="599" w:type="dxa"/>
          </w:tcPr>
          <w:p w14:paraId="19D24CDF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49" w:type="dxa"/>
          </w:tcPr>
          <w:p w14:paraId="33DBD5C3" w14:textId="77777777" w:rsidR="00557DDD" w:rsidRPr="00E70955" w:rsidRDefault="00E70955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Консультаційна робота з учасниками освітнього процесу</w:t>
            </w:r>
          </w:p>
        </w:tc>
        <w:tc>
          <w:tcPr>
            <w:tcW w:w="1559" w:type="dxa"/>
          </w:tcPr>
          <w:p w14:paraId="13A47003" w14:textId="77777777" w:rsidR="00E70955" w:rsidRPr="00E70955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69D239" w14:textId="77777777" w:rsidR="00557DDD" w:rsidRPr="00E70955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44B291D9" w14:textId="77777777" w:rsidR="00557DDD" w:rsidRPr="00E70955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0BB7585D" w14:textId="77777777" w:rsidR="00696100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11921411" w14:textId="28B6E68C" w:rsidR="00557DDD" w:rsidRPr="00E70955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</w:t>
            </w:r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76BD4" w14:paraId="1560DDE8" w14:textId="77777777" w:rsidTr="00696100">
        <w:tc>
          <w:tcPr>
            <w:tcW w:w="599" w:type="dxa"/>
          </w:tcPr>
          <w:p w14:paraId="444006AD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49" w:type="dxa"/>
          </w:tcPr>
          <w:p w14:paraId="674CECAB" w14:textId="77777777" w:rsidR="00557DDD" w:rsidRPr="00E70955" w:rsidRDefault="00E70955" w:rsidP="00E7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Профілактично – просвітницька корекційно – розвивальна робота</w:t>
            </w:r>
            <w:r w:rsidR="00BC7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учасниками освітнього процесу</w:t>
            </w:r>
          </w:p>
        </w:tc>
        <w:tc>
          <w:tcPr>
            <w:tcW w:w="1559" w:type="dxa"/>
          </w:tcPr>
          <w:p w14:paraId="0D204373" w14:textId="77777777" w:rsidR="00557DDD" w:rsidRPr="00E70955" w:rsidRDefault="00F40A7D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29C858C3" w14:textId="77777777" w:rsidR="00557DDD" w:rsidRPr="00E70955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1D471D82" w14:textId="77777777" w:rsidR="00696100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0601FD58" w14:textId="13C5908D" w:rsidR="00557DDD" w:rsidRPr="00E70955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</w:t>
            </w:r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 w:rsidR="00E70955" w:rsidRPr="00E7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E70955" w14:paraId="36E99CE8" w14:textId="77777777" w:rsidTr="00696100">
        <w:tc>
          <w:tcPr>
            <w:tcW w:w="10343" w:type="dxa"/>
            <w:gridSpan w:val="5"/>
          </w:tcPr>
          <w:p w14:paraId="402DC4F4" w14:textId="77777777" w:rsidR="00E70955" w:rsidRPr="00E70955" w:rsidRDefault="00E70955" w:rsidP="00E70955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70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776BD4" w14:paraId="1A9AAF17" w14:textId="77777777" w:rsidTr="00696100">
        <w:tc>
          <w:tcPr>
            <w:tcW w:w="599" w:type="dxa"/>
          </w:tcPr>
          <w:p w14:paraId="3B354912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49" w:type="dxa"/>
          </w:tcPr>
          <w:p w14:paraId="06411ABF" w14:textId="77777777" w:rsidR="00557DDD" w:rsidRPr="00776BD4" w:rsidRDefault="00E70955" w:rsidP="00776B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батьками на тему : « Протидія цькуванню в учнівському колективі»</w:t>
            </w:r>
          </w:p>
        </w:tc>
        <w:tc>
          <w:tcPr>
            <w:tcW w:w="1559" w:type="dxa"/>
          </w:tcPr>
          <w:p w14:paraId="0AABD7BF" w14:textId="77777777" w:rsidR="00557DDD" w:rsidRPr="00776BD4" w:rsidRDefault="00F40A7D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7D80835D" w14:textId="77777777" w:rsidR="00557DDD" w:rsidRPr="00776BD4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463C83D7" w14:textId="77777777" w:rsidR="00557DDD" w:rsidRPr="00776BD4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</w:tr>
      <w:tr w:rsidR="00776BD4" w14:paraId="66A128F4" w14:textId="77777777" w:rsidTr="00696100">
        <w:tc>
          <w:tcPr>
            <w:tcW w:w="599" w:type="dxa"/>
          </w:tcPr>
          <w:p w14:paraId="3B3BD2FB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49" w:type="dxa"/>
          </w:tcPr>
          <w:p w14:paraId="0119C7EC" w14:textId="77777777" w:rsidR="00557DDD" w:rsidRPr="00776BD4" w:rsidRDefault="00E70955" w:rsidP="00776B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559" w:type="dxa"/>
          </w:tcPr>
          <w:p w14:paraId="551748F4" w14:textId="77777777" w:rsidR="00E70955" w:rsidRPr="00776BD4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569686" w14:textId="77777777" w:rsidR="00557DDD" w:rsidRPr="00776BD4" w:rsidRDefault="00F40A7D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1701" w:type="dxa"/>
          </w:tcPr>
          <w:p w14:paraId="09D98ED7" w14:textId="77777777" w:rsidR="00E70955" w:rsidRPr="00776BD4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980D4" w14:textId="77777777" w:rsidR="00557DDD" w:rsidRPr="00776BD4" w:rsidRDefault="00E70955" w:rsidP="00E7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620607AE" w14:textId="77777777" w:rsidR="00696100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70E04417" w14:textId="07BC689D" w:rsidR="00557DDD" w:rsidRPr="00776BD4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0955"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А.Б.</w:t>
            </w:r>
          </w:p>
        </w:tc>
      </w:tr>
      <w:tr w:rsidR="00776BD4" w14:paraId="482D440F" w14:textId="77777777" w:rsidTr="00696100">
        <w:tc>
          <w:tcPr>
            <w:tcW w:w="599" w:type="dxa"/>
          </w:tcPr>
          <w:p w14:paraId="4FAD098F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49" w:type="dxa"/>
          </w:tcPr>
          <w:p w14:paraId="3C548286" w14:textId="77777777" w:rsidR="00557DDD" w:rsidRPr="00776BD4" w:rsidRDefault="00E70955" w:rsidP="00F40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 </w:t>
            </w:r>
            <w:r w:rsidR="00BC7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виріш</w:t>
            </w:r>
            <w:r w:rsidR="00F40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 конфлікти разом!</w:t>
            </w: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112024C7" w14:textId="77777777" w:rsidR="00557DDD" w:rsidRPr="00776BD4" w:rsidRDefault="00F40A7D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</w:p>
        </w:tc>
        <w:tc>
          <w:tcPr>
            <w:tcW w:w="1701" w:type="dxa"/>
          </w:tcPr>
          <w:p w14:paraId="192F8E75" w14:textId="77777777" w:rsidR="00557DDD" w:rsidRPr="00776BD4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835" w:type="dxa"/>
          </w:tcPr>
          <w:p w14:paraId="5078DFC4" w14:textId="77777777" w:rsidR="00557DDD" w:rsidRPr="00776BD4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Пратичний</w:t>
            </w:r>
            <w:proofErr w:type="spellEnd"/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 </w:t>
            </w:r>
            <w:proofErr w:type="spellStart"/>
            <w:r w:rsidR="00824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824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А.Б.</w:t>
            </w:r>
          </w:p>
        </w:tc>
      </w:tr>
      <w:tr w:rsidR="00776BD4" w14:paraId="3996793E" w14:textId="77777777" w:rsidTr="00696100">
        <w:tc>
          <w:tcPr>
            <w:tcW w:w="599" w:type="dxa"/>
          </w:tcPr>
          <w:p w14:paraId="0B98D5D5" w14:textId="77777777" w:rsidR="00557DDD" w:rsidRDefault="00E70955" w:rsidP="0055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49" w:type="dxa"/>
          </w:tcPr>
          <w:p w14:paraId="015012D1" w14:textId="77777777" w:rsidR="00557DDD" w:rsidRPr="00776BD4" w:rsidRDefault="00E70955" w:rsidP="00776B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робота через інт</w:t>
            </w:r>
            <w:r w:rsid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- сторінки</w:t>
            </w:r>
          </w:p>
        </w:tc>
        <w:tc>
          <w:tcPr>
            <w:tcW w:w="1559" w:type="dxa"/>
          </w:tcPr>
          <w:p w14:paraId="77EE8582" w14:textId="77777777" w:rsidR="00557DDD" w:rsidRPr="00776BD4" w:rsidRDefault="00557DDD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484C52A" w14:textId="77777777" w:rsidR="00557DDD" w:rsidRPr="00776BD4" w:rsidRDefault="00E70955" w:rsidP="0055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35" w:type="dxa"/>
          </w:tcPr>
          <w:p w14:paraId="5F9239B3" w14:textId="77777777" w:rsidR="00696100" w:rsidRDefault="00E70955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448CA1B7" w14:textId="7E320261" w:rsidR="00E70955" w:rsidRPr="00776BD4" w:rsidRDefault="008249AA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Нирковська</w:t>
            </w:r>
            <w:proofErr w:type="spellEnd"/>
            <w:r w:rsidR="00E70955"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  <w:r w:rsidR="00776BD4"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224D1EE" w14:textId="1C618457" w:rsidR="00776BD4" w:rsidRPr="00776BD4" w:rsidRDefault="00696100" w:rsidP="00BC7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 w:rsidR="00776BD4"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Сморгунова</w:t>
            </w:r>
            <w:proofErr w:type="spellEnd"/>
            <w:r w:rsidR="00776BD4" w:rsidRPr="00776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</w:tbl>
    <w:p w14:paraId="5CB61AEF" w14:textId="77777777" w:rsidR="00557DDD" w:rsidRPr="00557DDD" w:rsidRDefault="00557DDD" w:rsidP="00557DD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7DDD" w:rsidRPr="00557DDD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6632" w14:textId="77777777" w:rsidR="001936ED" w:rsidRDefault="001936ED" w:rsidP="00F40A7D">
      <w:pPr>
        <w:spacing w:after="0" w:line="240" w:lineRule="auto"/>
      </w:pPr>
      <w:r>
        <w:separator/>
      </w:r>
    </w:p>
  </w:endnote>
  <w:endnote w:type="continuationSeparator" w:id="0">
    <w:p w14:paraId="3C23C6D0" w14:textId="77777777" w:rsidR="001936ED" w:rsidRDefault="001936ED" w:rsidP="00F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319991"/>
      <w:docPartObj>
        <w:docPartGallery w:val="Page Numbers (Bottom of Page)"/>
        <w:docPartUnique/>
      </w:docPartObj>
    </w:sdtPr>
    <w:sdtEndPr/>
    <w:sdtContent>
      <w:p w14:paraId="54DEB512" w14:textId="77777777" w:rsidR="00F40A7D" w:rsidRDefault="00F40A7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32">
          <w:rPr>
            <w:noProof/>
          </w:rPr>
          <w:t>4</w:t>
        </w:r>
        <w:r>
          <w:fldChar w:fldCharType="end"/>
        </w:r>
      </w:p>
    </w:sdtContent>
  </w:sdt>
  <w:p w14:paraId="7ED5462E" w14:textId="77777777" w:rsidR="00F40A7D" w:rsidRDefault="00F40A7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E7DD" w14:textId="77777777" w:rsidR="001936ED" w:rsidRDefault="001936ED" w:rsidP="00F40A7D">
      <w:pPr>
        <w:spacing w:after="0" w:line="240" w:lineRule="auto"/>
      </w:pPr>
      <w:r>
        <w:separator/>
      </w:r>
    </w:p>
  </w:footnote>
  <w:footnote w:type="continuationSeparator" w:id="0">
    <w:p w14:paraId="378CA593" w14:textId="77777777" w:rsidR="001936ED" w:rsidRDefault="001936ED" w:rsidP="00F4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86A"/>
    <w:multiLevelType w:val="hybridMultilevel"/>
    <w:tmpl w:val="49E6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43F1"/>
    <w:multiLevelType w:val="hybridMultilevel"/>
    <w:tmpl w:val="65C2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0E"/>
    <w:rsid w:val="00153F9F"/>
    <w:rsid w:val="001936ED"/>
    <w:rsid w:val="001A5234"/>
    <w:rsid w:val="003A598C"/>
    <w:rsid w:val="0052560E"/>
    <w:rsid w:val="00557DDD"/>
    <w:rsid w:val="005D226C"/>
    <w:rsid w:val="0065241F"/>
    <w:rsid w:val="00696100"/>
    <w:rsid w:val="006F7667"/>
    <w:rsid w:val="00776BD4"/>
    <w:rsid w:val="008249AA"/>
    <w:rsid w:val="008B0F87"/>
    <w:rsid w:val="00A84163"/>
    <w:rsid w:val="00BB3A17"/>
    <w:rsid w:val="00BC7D32"/>
    <w:rsid w:val="00BE2CA3"/>
    <w:rsid w:val="00DC7946"/>
    <w:rsid w:val="00E70955"/>
    <w:rsid w:val="00F40A7D"/>
    <w:rsid w:val="00F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923F"/>
  <w15:docId w15:val="{6BDD4AA3-816D-4820-8333-C455BF01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55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4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0A7D"/>
  </w:style>
  <w:style w:type="paragraph" w:styleId="af6">
    <w:name w:val="footer"/>
    <w:basedOn w:val="a"/>
    <w:link w:val="af7"/>
    <w:uiPriority w:val="99"/>
    <w:unhideWhenUsed/>
    <w:rsid w:val="00F4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</cp:lastModifiedBy>
  <cp:revision>5</cp:revision>
  <dcterms:created xsi:type="dcterms:W3CDTF">2019-10-02T06:38:00Z</dcterms:created>
  <dcterms:modified xsi:type="dcterms:W3CDTF">2020-10-22T12:43:00Z</dcterms:modified>
</cp:coreProperties>
</file>